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9031" w14:textId="695C49E4" w:rsidR="00754729" w:rsidRPr="00A87B6C"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w:t>
      </w:r>
      <w:r w:rsidR="00D433E4">
        <w:rPr>
          <w:rFonts w:ascii="Arial" w:hAnsi="Arial" w:cs="Arial"/>
          <w:b/>
          <w:bCs/>
          <w:sz w:val="20"/>
          <w:szCs w:val="20"/>
          <w:lang w:eastAsia="en-GB"/>
        </w:rPr>
        <w:t>Jubilee Health Centre</w:t>
      </w:r>
      <w:r w:rsidRPr="00A87B6C">
        <w:rPr>
          <w:rFonts w:ascii="Arial" w:hAnsi="Arial" w:cs="Arial"/>
          <w:b/>
          <w:bCs/>
          <w:sz w:val="20"/>
          <w:szCs w:val="20"/>
          <w:lang w:eastAsia="en-GB"/>
        </w:rPr>
        <w:t>]</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7C7343D4" w14:textId="77777777" w:rsidR="00885CDB" w:rsidRDefault="00885CDB" w:rsidP="00160BD8">
      <w:pPr>
        <w:autoSpaceDE w:val="0"/>
        <w:autoSpaceDN w:val="0"/>
        <w:adjustRightInd w:val="0"/>
        <w:spacing w:after="0" w:line="240" w:lineRule="auto"/>
        <w:jc w:val="both"/>
        <w:outlineLvl w:val="0"/>
        <w:rPr>
          <w:rFonts w:ascii="Arial" w:hAnsi="Arial" w:cs="Arial"/>
          <w:b/>
          <w:bCs/>
          <w:sz w:val="20"/>
          <w:szCs w:val="20"/>
          <w:lang w:eastAsia="en-GB"/>
        </w:rPr>
      </w:pPr>
    </w:p>
    <w:p w14:paraId="6CFE1FD0" w14:textId="3FF0BF5A" w:rsidR="00885CDB" w:rsidRDefault="005B19A8"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Dated 07</w:t>
      </w:r>
      <w:r>
        <w:rPr>
          <w:rFonts w:ascii="Arial" w:hAnsi="Arial" w:cs="Arial"/>
          <w:b/>
          <w:bCs/>
          <w:sz w:val="20"/>
          <w:szCs w:val="20"/>
          <w:vertAlign w:val="superscript"/>
          <w:lang w:eastAsia="en-GB"/>
        </w:rPr>
        <w:t xml:space="preserve"> </w:t>
      </w:r>
      <w:r w:rsidR="001D74BC">
        <w:rPr>
          <w:rFonts w:ascii="Arial" w:hAnsi="Arial" w:cs="Arial"/>
          <w:b/>
          <w:bCs/>
          <w:sz w:val="20"/>
          <w:szCs w:val="20"/>
          <w:lang w:eastAsia="en-GB"/>
        </w:rPr>
        <w:t>February 2023</w:t>
      </w:r>
    </w:p>
    <w:p w14:paraId="11E9C3F4" w14:textId="7AE6475E" w:rsidR="001D74BC" w:rsidRDefault="001D74BC"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Review 07 February 2024</w:t>
      </w:r>
    </w:p>
    <w:p w14:paraId="6F4CD536" w14:textId="719C6064" w:rsidR="001D74BC" w:rsidRDefault="001D74BC" w:rsidP="00160BD8">
      <w:pPr>
        <w:autoSpaceDE w:val="0"/>
        <w:autoSpaceDN w:val="0"/>
        <w:adjustRightInd w:val="0"/>
        <w:spacing w:after="0" w:line="240" w:lineRule="auto"/>
        <w:jc w:val="both"/>
        <w:outlineLvl w:val="0"/>
        <w:rPr>
          <w:rFonts w:ascii="Arial" w:hAnsi="Arial" w:cs="Arial"/>
          <w:b/>
          <w:bCs/>
          <w:sz w:val="20"/>
          <w:szCs w:val="20"/>
          <w:lang w:eastAsia="en-GB"/>
        </w:rPr>
      </w:pPr>
    </w:p>
    <w:p w14:paraId="6AF26856" w14:textId="77777777" w:rsidR="001D74BC" w:rsidRPr="000D2969" w:rsidRDefault="001D74BC" w:rsidP="001D74BC">
      <w:pPr>
        <w:autoSpaceDE w:val="0"/>
        <w:autoSpaceDN w:val="0"/>
        <w:adjustRightInd w:val="0"/>
        <w:spacing w:after="0" w:line="240" w:lineRule="auto"/>
        <w:jc w:val="both"/>
        <w:outlineLvl w:val="0"/>
        <w:rPr>
          <w:rFonts w:ascii="Arial" w:hAnsi="Arial" w:cs="Arial"/>
          <w:b/>
          <w:bCs/>
          <w:sz w:val="24"/>
          <w:szCs w:val="24"/>
          <w:lang w:eastAsia="en-GB"/>
        </w:rPr>
      </w:pPr>
      <w:r w:rsidRPr="000D2969">
        <w:rPr>
          <w:rFonts w:ascii="Arial" w:hAnsi="Arial" w:cs="Arial"/>
          <w:b/>
          <w:bCs/>
          <w:sz w:val="24"/>
          <w:szCs w:val="24"/>
          <w:lang w:eastAsia="en-GB"/>
        </w:rPr>
        <w:t>Data Protection Privacy Notice for Practice Staff</w:t>
      </w:r>
    </w:p>
    <w:p w14:paraId="7099AB11" w14:textId="77777777" w:rsidR="001D74BC" w:rsidRPr="000D2969" w:rsidRDefault="001D74BC" w:rsidP="001D74BC">
      <w:pPr>
        <w:autoSpaceDE w:val="0"/>
        <w:autoSpaceDN w:val="0"/>
        <w:adjustRightInd w:val="0"/>
        <w:spacing w:after="0" w:line="240" w:lineRule="auto"/>
        <w:jc w:val="both"/>
        <w:rPr>
          <w:rFonts w:ascii="Arial" w:hAnsi="Arial" w:cs="Arial"/>
          <w:b/>
          <w:bCs/>
          <w:sz w:val="24"/>
          <w:szCs w:val="24"/>
          <w:lang w:eastAsia="en-GB"/>
        </w:rPr>
      </w:pPr>
    </w:p>
    <w:p w14:paraId="5244A6E2" w14:textId="77777777" w:rsidR="001D74BC" w:rsidRPr="00860FC5" w:rsidRDefault="001D74BC" w:rsidP="001D74BC">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2EC301BF" w14:textId="77777777" w:rsidR="001D74BC" w:rsidRPr="00860FC5" w:rsidRDefault="001D74BC" w:rsidP="001D74BC">
      <w:pPr>
        <w:autoSpaceDE w:val="0"/>
        <w:autoSpaceDN w:val="0"/>
        <w:adjustRightInd w:val="0"/>
        <w:spacing w:after="0" w:line="240" w:lineRule="auto"/>
        <w:jc w:val="both"/>
        <w:outlineLvl w:val="0"/>
        <w:rPr>
          <w:rFonts w:ascii="Arial" w:hAnsi="Arial" w:cs="Arial"/>
          <w:b/>
          <w:bCs/>
          <w:sz w:val="20"/>
          <w:szCs w:val="20"/>
          <w:lang w:eastAsia="en-GB"/>
        </w:rPr>
      </w:pPr>
    </w:p>
    <w:p w14:paraId="0A26C778" w14:textId="77777777" w:rsidR="001D74BC" w:rsidRPr="00860FC5" w:rsidRDefault="001D74BC" w:rsidP="001D74BC">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0CBEFA39" w14:textId="77777777" w:rsidR="001D74BC" w:rsidRPr="00860FC5" w:rsidRDefault="001D74BC" w:rsidP="001D74BC">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159215F5" w14:textId="77777777" w:rsidR="001D74BC" w:rsidRPr="00860FC5" w:rsidRDefault="001D74BC" w:rsidP="001D74BC">
      <w:pPr>
        <w:rPr>
          <w:rFonts w:ascii="Arial" w:hAnsi="Arial" w:cs="Arial"/>
          <w:sz w:val="20"/>
          <w:szCs w:val="20"/>
        </w:rPr>
      </w:pPr>
      <w:r w:rsidRPr="00860FC5">
        <w:rPr>
          <w:rFonts w:ascii="Arial" w:hAnsi="Arial" w:cs="Arial"/>
          <w:sz w:val="20"/>
          <w:szCs w:val="20"/>
        </w:rPr>
        <w:t>This Notice explains</w:t>
      </w:r>
    </w:p>
    <w:p w14:paraId="206102CA" w14:textId="77777777" w:rsidR="001D74BC" w:rsidRPr="00860FC5" w:rsidRDefault="001D74BC" w:rsidP="001D74BC">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44B4CE5B" w14:textId="77777777" w:rsidR="001D74BC" w:rsidRPr="00860FC5" w:rsidRDefault="001D74BC" w:rsidP="001D74BC">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675D6421" w14:textId="77777777" w:rsidR="001D74BC" w:rsidRPr="00860FC5" w:rsidRDefault="001D74BC" w:rsidP="001D74BC">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04D7357C" w14:textId="77777777" w:rsidR="001D74BC" w:rsidRPr="00860FC5" w:rsidRDefault="001D74BC" w:rsidP="001D74BC">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4F2B9450" w14:textId="77777777" w:rsidR="001D74BC" w:rsidRPr="00860FC5" w:rsidRDefault="001D74BC" w:rsidP="001D74BC">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your personal information is retained by us? </w:t>
      </w:r>
    </w:p>
    <w:p w14:paraId="55E598BA" w14:textId="77777777" w:rsidR="001D74BC" w:rsidRPr="00860FC5" w:rsidRDefault="001D74BC" w:rsidP="001D74BC">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64210557" w14:textId="77777777" w:rsidR="001D74BC" w:rsidRPr="00860FC5" w:rsidRDefault="001D74BC" w:rsidP="001D74BC">
      <w:pPr>
        <w:autoSpaceDE w:val="0"/>
        <w:autoSpaceDN w:val="0"/>
        <w:adjustRightInd w:val="0"/>
        <w:spacing w:after="0" w:line="240" w:lineRule="auto"/>
        <w:jc w:val="both"/>
        <w:outlineLvl w:val="0"/>
        <w:rPr>
          <w:rFonts w:ascii="Arial" w:hAnsi="Arial" w:cs="Arial"/>
          <w:b/>
          <w:bCs/>
          <w:sz w:val="20"/>
          <w:szCs w:val="20"/>
          <w:lang w:eastAsia="en-GB"/>
        </w:rPr>
      </w:pPr>
    </w:p>
    <w:p w14:paraId="61D6B86A" w14:textId="77777777" w:rsidR="001D74BC" w:rsidRPr="00860FC5" w:rsidRDefault="001D74BC" w:rsidP="001D74BC">
      <w:pPr>
        <w:pStyle w:val="Default"/>
        <w:rPr>
          <w:color w:val="auto"/>
          <w:sz w:val="20"/>
          <w:szCs w:val="20"/>
        </w:rPr>
      </w:pPr>
      <w:r w:rsidRPr="00860FC5">
        <w:rPr>
          <w:color w:val="auto"/>
          <w:sz w:val="20"/>
          <w:szCs w:val="20"/>
        </w:rPr>
        <w:t xml:space="preserve">The General Data Protection Regulation (GDPR) became law on 24th May 2016. This is a single EU-wide regulation on the protection of confidential and sensitive information. It enters into force in the UK on the 25th May 2018, repealing the Data Protection Act (1998). </w:t>
      </w:r>
    </w:p>
    <w:p w14:paraId="056DA43C" w14:textId="77777777" w:rsidR="001D74BC" w:rsidRPr="00860FC5" w:rsidRDefault="001D74BC" w:rsidP="001D74BC">
      <w:pPr>
        <w:autoSpaceDE w:val="0"/>
        <w:autoSpaceDN w:val="0"/>
        <w:adjustRightInd w:val="0"/>
        <w:spacing w:after="0" w:line="240" w:lineRule="auto"/>
        <w:jc w:val="both"/>
        <w:outlineLvl w:val="0"/>
        <w:rPr>
          <w:rFonts w:ascii="Arial" w:hAnsi="Arial" w:cs="Arial"/>
          <w:b/>
          <w:bCs/>
          <w:sz w:val="20"/>
          <w:szCs w:val="20"/>
          <w:lang w:eastAsia="en-GB"/>
        </w:rPr>
      </w:pPr>
    </w:p>
    <w:p w14:paraId="5A425096" w14:textId="7A154D9B" w:rsidR="001D74BC" w:rsidRPr="00860FC5" w:rsidRDefault="001D74BC" w:rsidP="001D74BC">
      <w:pPr>
        <w:rPr>
          <w:rFonts w:ascii="Arial" w:hAnsi="Arial" w:cs="Arial"/>
          <w:sz w:val="20"/>
          <w:szCs w:val="20"/>
        </w:rPr>
      </w:pPr>
      <w:proofErr w:type="gramStart"/>
      <w:r w:rsidRPr="00860FC5">
        <w:rPr>
          <w:rFonts w:ascii="Arial" w:hAnsi="Arial" w:cs="Arial"/>
          <w:sz w:val="20"/>
          <w:szCs w:val="20"/>
        </w:rPr>
        <w:t>For the purpose of</w:t>
      </w:r>
      <w:proofErr w:type="gramEnd"/>
      <w:r w:rsidRPr="00860FC5">
        <w:rPr>
          <w:rFonts w:ascii="Arial" w:hAnsi="Arial" w:cs="Arial"/>
          <w:sz w:val="20"/>
          <w:szCs w:val="20"/>
        </w:rPr>
        <w:t xml:space="preserve"> applicable data protection legislation (including but not limited to the General Data Protection Regulation (Regulation (EU) 2016/679) (the "GDPR"), and the Data Protection Act 2018 (currently in Bill format before Parliament) the practice responsible for your personal data is </w:t>
      </w:r>
      <w:r>
        <w:rPr>
          <w:rFonts w:ascii="Arial" w:hAnsi="Arial" w:cs="Arial"/>
          <w:sz w:val="20"/>
          <w:szCs w:val="20"/>
        </w:rPr>
        <w:t>Jubilee Health Centre.</w:t>
      </w:r>
    </w:p>
    <w:p w14:paraId="3D1A6C93" w14:textId="77777777" w:rsidR="001D74BC" w:rsidRPr="00860FC5" w:rsidRDefault="001D74BC" w:rsidP="001D74BC">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39C41453" w14:textId="77777777" w:rsidR="001D74BC" w:rsidRPr="00860FC5" w:rsidRDefault="001D74BC" w:rsidP="001D74BC">
      <w:pPr>
        <w:rPr>
          <w:rFonts w:ascii="Arial" w:hAnsi="Arial" w:cs="Arial"/>
          <w:sz w:val="20"/>
          <w:szCs w:val="20"/>
        </w:rPr>
      </w:pPr>
      <w:r w:rsidRPr="00860FC5">
        <w:rPr>
          <w:rFonts w:ascii="Arial" w:hAnsi="Arial" w:cs="Arial"/>
          <w:sz w:val="20"/>
          <w:szCs w:val="20"/>
        </w:rPr>
        <w:t>This Privacy Policy applies to the personal data of our Employees.</w:t>
      </w:r>
    </w:p>
    <w:p w14:paraId="324C9496" w14:textId="77777777" w:rsidR="001D74BC" w:rsidRPr="00860FC5" w:rsidRDefault="001D74BC" w:rsidP="001D74BC">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p>
    <w:p w14:paraId="3EED0F91" w14:textId="6C1C0CEE" w:rsidR="001D74BC" w:rsidRPr="00860FC5" w:rsidRDefault="001D74BC" w:rsidP="001D74BC">
      <w:pPr>
        <w:widowControl w:val="0"/>
        <w:spacing w:after="280"/>
        <w:rPr>
          <w:rFonts w:ascii="Arial" w:hAnsi="Arial" w:cs="Arial"/>
          <w:sz w:val="20"/>
          <w:szCs w:val="20"/>
        </w:rPr>
      </w:pPr>
      <w:r>
        <w:rPr>
          <w:rFonts w:ascii="Arial" w:hAnsi="Arial" w:cs="Arial"/>
          <w:sz w:val="20"/>
          <w:szCs w:val="20"/>
        </w:rPr>
        <w:t>Jubilee Health Centre</w:t>
      </w:r>
      <w:r w:rsidRPr="00860FC5">
        <w:rPr>
          <w:rFonts w:ascii="Arial" w:hAnsi="Arial" w:cs="Arial"/>
          <w:sz w:val="20"/>
          <w:szCs w:val="20"/>
        </w:rPr>
        <w:t xml:space="preserve"> will be what’s known as the ‘Controller’ of the personal data you provide to us. </w:t>
      </w:r>
    </w:p>
    <w:p w14:paraId="277AF5AF" w14:textId="77777777" w:rsidR="001D74BC" w:rsidRPr="00860FC5" w:rsidRDefault="001D74BC" w:rsidP="001D74BC">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33300368" w14:textId="77777777" w:rsidR="001D74BC" w:rsidRPr="00860FC5" w:rsidRDefault="001D74BC" w:rsidP="001D74BC">
      <w:pPr>
        <w:autoSpaceDE w:val="0"/>
        <w:autoSpaceDN w:val="0"/>
        <w:adjustRightInd w:val="0"/>
        <w:spacing w:after="0" w:line="240" w:lineRule="auto"/>
        <w:rPr>
          <w:rFonts w:ascii="Arial" w:hAnsi="Arial" w:cs="Arial"/>
          <w:sz w:val="20"/>
          <w:szCs w:val="20"/>
          <w:lang w:eastAsia="en-GB"/>
        </w:rPr>
      </w:pPr>
    </w:p>
    <w:p w14:paraId="53FF7589" w14:textId="77777777" w:rsidR="001D74BC" w:rsidRPr="00860FC5" w:rsidRDefault="001D74BC" w:rsidP="001D74BC">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0A4CF0EC" w14:textId="77777777" w:rsidR="001D74BC" w:rsidRPr="00860FC5" w:rsidRDefault="001D74BC" w:rsidP="001D74BC">
      <w:pPr>
        <w:autoSpaceDE w:val="0"/>
        <w:autoSpaceDN w:val="0"/>
        <w:adjustRightInd w:val="0"/>
        <w:spacing w:after="0" w:line="240" w:lineRule="auto"/>
        <w:rPr>
          <w:rFonts w:ascii="Arial" w:hAnsi="Arial" w:cs="Arial"/>
          <w:sz w:val="20"/>
          <w:szCs w:val="20"/>
          <w:lang w:eastAsia="en-GB"/>
        </w:rPr>
      </w:pPr>
    </w:p>
    <w:p w14:paraId="44C353A4" w14:textId="77777777" w:rsidR="001D74BC" w:rsidRPr="00860FC5" w:rsidRDefault="001D74BC" w:rsidP="001D74BC">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146CA67A" w14:textId="77777777" w:rsidR="001D74BC" w:rsidRPr="00860FC5" w:rsidRDefault="001D74BC" w:rsidP="001D74BC">
      <w:pPr>
        <w:autoSpaceDE w:val="0"/>
        <w:autoSpaceDN w:val="0"/>
        <w:adjustRightInd w:val="0"/>
        <w:spacing w:after="0" w:line="240" w:lineRule="auto"/>
        <w:rPr>
          <w:rFonts w:ascii="Arial" w:hAnsi="Arial" w:cs="Arial"/>
          <w:sz w:val="20"/>
          <w:szCs w:val="20"/>
          <w:lang w:eastAsia="en-GB"/>
        </w:rPr>
      </w:pPr>
    </w:p>
    <w:p w14:paraId="273B5F61" w14:textId="77777777" w:rsidR="001D74BC" w:rsidRPr="00860FC5" w:rsidRDefault="001D74BC" w:rsidP="001D74BC">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pay your salary</w:t>
      </w:r>
    </w:p>
    <w:p w14:paraId="2BC6C389" w14:textId="77777777" w:rsidR="001D74BC" w:rsidRPr="00860FC5" w:rsidRDefault="001D74BC" w:rsidP="001D74BC">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out of hours if required</w:t>
      </w:r>
    </w:p>
    <w:p w14:paraId="03483A90" w14:textId="77777777" w:rsidR="001D74BC" w:rsidRPr="00860FC5" w:rsidRDefault="001D74BC" w:rsidP="001D74BC">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To provide you with company information via email and post if required</w:t>
      </w:r>
    </w:p>
    <w:p w14:paraId="04FB46FC" w14:textId="77777777" w:rsidR="001D74BC" w:rsidRPr="00860FC5" w:rsidRDefault="001D74BC" w:rsidP="001D74BC">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lastRenderedPageBreak/>
        <w:t>To have the ability to contact your emergency contacts if necessary</w:t>
      </w:r>
    </w:p>
    <w:p w14:paraId="36DEEC85" w14:textId="77777777" w:rsidR="001D74BC" w:rsidRPr="00860FC5" w:rsidRDefault="001D74BC" w:rsidP="001D74BC">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we </w:t>
      </w:r>
      <w:proofErr w:type="gramStart"/>
      <w:r w:rsidRPr="00860FC5">
        <w:rPr>
          <w:rFonts w:ascii="Arial" w:hAnsi="Arial" w:cs="Arial"/>
          <w:color w:val="000000" w:themeColor="text1"/>
          <w:sz w:val="20"/>
          <w:szCs w:val="20"/>
          <w:lang w:eastAsia="en-GB"/>
        </w:rPr>
        <w:t>are able to</w:t>
      </w:r>
      <w:proofErr w:type="gramEnd"/>
      <w:r w:rsidRPr="00860FC5">
        <w:rPr>
          <w:rFonts w:ascii="Arial" w:hAnsi="Arial" w:cs="Arial"/>
          <w:color w:val="000000" w:themeColor="text1"/>
          <w:sz w:val="20"/>
          <w:szCs w:val="20"/>
          <w:lang w:eastAsia="en-GB"/>
        </w:rPr>
        <w:t xml:space="preserve"> inform the emergency services if your health is compromised</w:t>
      </w:r>
    </w:p>
    <w:p w14:paraId="212472EA" w14:textId="77777777" w:rsidR="001D74BC" w:rsidRPr="00860FC5" w:rsidRDefault="001D74BC" w:rsidP="001D74BC">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0E5945F1" w14:textId="77777777" w:rsidR="001D74BC" w:rsidRPr="00860FC5" w:rsidRDefault="001D74BC" w:rsidP="001D74BC">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comply with payroll, auto-enrolment and RTI responsibilities. </w:t>
      </w:r>
    </w:p>
    <w:p w14:paraId="11DCD43E" w14:textId="77777777" w:rsidR="001D74BC" w:rsidRPr="00860FC5" w:rsidRDefault="001D74BC" w:rsidP="001D74BC">
      <w:pPr>
        <w:autoSpaceDE w:val="0"/>
        <w:autoSpaceDN w:val="0"/>
        <w:adjustRightInd w:val="0"/>
        <w:spacing w:after="0" w:line="240" w:lineRule="auto"/>
        <w:rPr>
          <w:rFonts w:ascii="Arial" w:hAnsi="Arial" w:cs="Arial"/>
          <w:color w:val="FF0000"/>
          <w:sz w:val="20"/>
          <w:szCs w:val="20"/>
          <w:lang w:eastAsia="en-GB"/>
        </w:rPr>
      </w:pPr>
    </w:p>
    <w:p w14:paraId="5FC71002" w14:textId="77777777" w:rsidR="001D74BC" w:rsidRPr="00860FC5" w:rsidRDefault="001D74BC" w:rsidP="001D74BC">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BE137C" w14:textId="77777777" w:rsidR="001D74BC" w:rsidRPr="00860FC5" w:rsidRDefault="001D74BC" w:rsidP="001D74BC">
      <w:pPr>
        <w:autoSpaceDE w:val="0"/>
        <w:autoSpaceDN w:val="0"/>
        <w:adjustRightInd w:val="0"/>
        <w:spacing w:after="0" w:line="240" w:lineRule="auto"/>
        <w:rPr>
          <w:rFonts w:ascii="Arial" w:hAnsi="Arial" w:cs="Arial"/>
          <w:sz w:val="20"/>
          <w:szCs w:val="20"/>
          <w:lang w:eastAsia="en-GB"/>
        </w:rPr>
      </w:pPr>
    </w:p>
    <w:p w14:paraId="00FE786F" w14:textId="77777777" w:rsidR="001D74BC" w:rsidRPr="00860FC5" w:rsidRDefault="001D74BC" w:rsidP="001D74BC">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Throughout your employment we will collect data and add to your personnel file i.e. appraisal paperwork, communications, absence information and changes to personnel data.</w:t>
      </w:r>
    </w:p>
    <w:p w14:paraId="3D5EDB85" w14:textId="77777777" w:rsidR="001D74BC" w:rsidRPr="00860FC5" w:rsidRDefault="001D74BC" w:rsidP="001D74BC">
      <w:pPr>
        <w:autoSpaceDE w:val="0"/>
        <w:autoSpaceDN w:val="0"/>
        <w:adjustRightInd w:val="0"/>
        <w:spacing w:after="0" w:line="240" w:lineRule="auto"/>
        <w:rPr>
          <w:rFonts w:ascii="Arial" w:hAnsi="Arial" w:cs="Arial"/>
          <w:sz w:val="20"/>
          <w:szCs w:val="20"/>
          <w:lang w:eastAsia="en-GB"/>
        </w:rPr>
      </w:pPr>
    </w:p>
    <w:p w14:paraId="7B1842B3" w14:textId="77777777" w:rsidR="001D74BC" w:rsidRPr="00860FC5" w:rsidRDefault="001D74BC" w:rsidP="001D74BC">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6CC3B9F8" w14:textId="77777777" w:rsidR="001D74BC" w:rsidRPr="00860FC5" w:rsidRDefault="001D74BC" w:rsidP="001D74BC">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w:t>
      </w:r>
      <w:proofErr w:type="gramStart"/>
      <w:r w:rsidRPr="00860FC5">
        <w:rPr>
          <w:rFonts w:ascii="Arial" w:hAnsi="Arial" w:cs="Arial"/>
          <w:sz w:val="20"/>
          <w:szCs w:val="20"/>
        </w:rPr>
        <w:t>in order to</w:t>
      </w:r>
      <w:proofErr w:type="gramEnd"/>
      <w:r w:rsidRPr="00860FC5">
        <w:rPr>
          <w:rFonts w:ascii="Arial" w:hAnsi="Arial" w:cs="Arial"/>
          <w:sz w:val="20"/>
          <w:szCs w:val="20"/>
        </w:rPr>
        <w:t xml:space="preserve"> Employ you, under the General Data Protection Regulation we will be lawfully using your information in accordance with: - </w:t>
      </w:r>
    </w:p>
    <w:p w14:paraId="2BC2637E" w14:textId="77777777" w:rsidR="001D74BC" w:rsidRPr="00860FC5" w:rsidRDefault="001D74BC" w:rsidP="001D74B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5B6FB11D" w14:textId="77777777" w:rsidR="001D74BC" w:rsidRPr="00860FC5" w:rsidRDefault="001D74BC" w:rsidP="001D74BC">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66EA854B" w14:textId="77777777" w:rsidR="001D74BC" w:rsidRPr="00860FC5" w:rsidRDefault="001D74BC" w:rsidP="001D74BC">
      <w:pPr>
        <w:widowControl w:val="0"/>
        <w:rPr>
          <w:rFonts w:ascii="Arial" w:hAnsi="Arial" w:cs="Arial"/>
          <w:sz w:val="20"/>
          <w:szCs w:val="20"/>
        </w:rPr>
      </w:pPr>
      <w:r w:rsidRPr="00860FC5">
        <w:rPr>
          <w:rFonts w:ascii="Arial" w:hAnsi="Arial" w:cs="Arial"/>
          <w:sz w:val="20"/>
          <w:szCs w:val="20"/>
        </w:rPr>
        <w:t>This Privacy Notice applies to the personal data of our employees and the data you have given us about your carers/family members.</w:t>
      </w:r>
    </w:p>
    <w:p w14:paraId="4E086D54" w14:textId="77777777" w:rsidR="001D74BC" w:rsidRPr="000D2969" w:rsidRDefault="001D74BC" w:rsidP="001D74BC">
      <w:pPr>
        <w:spacing w:after="0" w:line="240" w:lineRule="auto"/>
        <w:rPr>
          <w:rFonts w:ascii="Arial" w:hAnsi="Arial" w:cs="Arial"/>
          <w:sz w:val="20"/>
          <w:szCs w:val="20"/>
        </w:rPr>
      </w:pPr>
      <w:r w:rsidRPr="00860FC5">
        <w:rPr>
          <w:rFonts w:ascii="Arial" w:hAnsi="Arial" w:cs="Arial"/>
          <w:b/>
          <w:sz w:val="20"/>
          <w:szCs w:val="20"/>
        </w:rPr>
        <w:t xml:space="preserve">How do we maintain the confidentiality of your records?  </w:t>
      </w:r>
    </w:p>
    <w:p w14:paraId="34571C9D" w14:textId="77777777" w:rsidR="001D74BC" w:rsidRPr="00860FC5" w:rsidRDefault="001D74BC" w:rsidP="001D74BC">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0CF1787F" w14:textId="77777777" w:rsidR="001D74BC" w:rsidRPr="00860FC5" w:rsidRDefault="001D74BC" w:rsidP="001D74BC">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26A8623A" w14:textId="77777777" w:rsidR="001D74BC" w:rsidRPr="00860FC5" w:rsidRDefault="001D74BC" w:rsidP="001D74BC">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The General Data Protection Regulations 2016</w:t>
      </w:r>
    </w:p>
    <w:p w14:paraId="24CD067E" w14:textId="77777777" w:rsidR="001D74BC" w:rsidRPr="00860FC5" w:rsidRDefault="001D74BC" w:rsidP="001D74BC">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687EC4D2" w14:textId="77777777" w:rsidR="001D74BC" w:rsidRPr="00860FC5" w:rsidRDefault="001D74BC" w:rsidP="001D74BC">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62519D34" w14:textId="77777777" w:rsidR="001D74BC" w:rsidRPr="00860FC5" w:rsidRDefault="001D74BC" w:rsidP="001D74BC">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7008C9D3" w14:textId="77777777" w:rsidR="001D74BC" w:rsidRPr="00860FC5" w:rsidRDefault="001D74BC" w:rsidP="001D74BC">
      <w:pPr>
        <w:widowControl w:val="0"/>
        <w:spacing w:after="0" w:line="240" w:lineRule="auto"/>
        <w:rPr>
          <w:rFonts w:ascii="Arial" w:hAnsi="Arial" w:cs="Arial"/>
          <w:sz w:val="20"/>
          <w:szCs w:val="20"/>
        </w:rPr>
      </w:pPr>
    </w:p>
    <w:p w14:paraId="1C33A01C" w14:textId="77777777" w:rsidR="001D74BC" w:rsidRPr="00860FC5" w:rsidRDefault="001D74BC" w:rsidP="001D74BC">
      <w:pPr>
        <w:widowControl w:val="0"/>
        <w:rPr>
          <w:rFonts w:ascii="Arial" w:hAnsi="Arial" w:cs="Arial"/>
          <w:sz w:val="20"/>
          <w:szCs w:val="20"/>
        </w:rPr>
      </w:pPr>
      <w:r w:rsidRPr="00860FC5">
        <w:rPr>
          <w:rFonts w:ascii="Arial" w:hAnsi="Arial" w:cs="Arial"/>
          <w:sz w:val="20"/>
          <w:szCs w:val="20"/>
        </w:rPr>
        <w:t>We will only ever use or pass on information about you if others who have a genuine need for it. We will not disclose your information to any third party without your permission unless there are exceptional circumstances (i.e. life or death situations), where the law requires information to be passed on.</w:t>
      </w:r>
    </w:p>
    <w:p w14:paraId="039220C7" w14:textId="77777777" w:rsidR="001D74BC" w:rsidRPr="00860FC5" w:rsidRDefault="001D74BC" w:rsidP="001D74BC">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 xml:space="preserve">Our practice policy is to respect the privacy of our staff and to maintain compliance with the General Data Protection Regulations (GDPR) and all UK specific Data Protection Requirements. Our policy is to ensure all personal data related to our staff will be protected. </w:t>
      </w:r>
    </w:p>
    <w:p w14:paraId="1800142A" w14:textId="77777777" w:rsidR="001D74BC" w:rsidRPr="00860FC5" w:rsidRDefault="001D74BC" w:rsidP="001D74BC">
      <w:pPr>
        <w:autoSpaceDE w:val="0"/>
        <w:autoSpaceDN w:val="0"/>
        <w:adjustRightInd w:val="0"/>
        <w:spacing w:after="0" w:line="240" w:lineRule="auto"/>
        <w:jc w:val="both"/>
        <w:rPr>
          <w:rFonts w:ascii="Arial" w:hAnsi="Arial" w:cs="Arial"/>
          <w:sz w:val="20"/>
          <w:szCs w:val="20"/>
          <w:lang w:eastAsia="en-GB"/>
        </w:rPr>
      </w:pPr>
    </w:p>
    <w:p w14:paraId="561246A1" w14:textId="6B1B59D1" w:rsidR="001D74BC" w:rsidRPr="00860FC5" w:rsidRDefault="001D74BC" w:rsidP="001D74B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and sub-contractors engaged by our practice are asked to sign a confidentiality agreement. </w:t>
      </w:r>
      <w:r w:rsidRPr="00860FC5">
        <w:rPr>
          <w:rFonts w:ascii="Arial" w:hAnsi="Arial" w:cs="Arial"/>
          <w:sz w:val="20"/>
          <w:szCs w:val="20"/>
        </w:rPr>
        <w:t xml:space="preserve">The practice will, if required, sign a separate confidentiality agreement if the client deems it necessary.  If a sub-contractor acts as a data processor for </w:t>
      </w:r>
      <w:r>
        <w:rPr>
          <w:rFonts w:ascii="Arial" w:hAnsi="Arial" w:cs="Arial"/>
          <w:sz w:val="20"/>
          <w:szCs w:val="20"/>
        </w:rPr>
        <w:t xml:space="preserve">Jubilee Health Centre </w:t>
      </w:r>
      <w:r w:rsidRPr="00860FC5">
        <w:rPr>
          <w:rFonts w:ascii="Arial" w:hAnsi="Arial" w:cs="Arial"/>
          <w:sz w:val="20"/>
          <w:szCs w:val="20"/>
        </w:rPr>
        <w:t>an appropriate contract (art 24-28) will be established for the processing of your information.</w:t>
      </w:r>
    </w:p>
    <w:p w14:paraId="162C713F" w14:textId="77777777" w:rsidR="001D74BC" w:rsidRPr="00860FC5" w:rsidRDefault="001D74BC" w:rsidP="001D74BC">
      <w:pPr>
        <w:autoSpaceDE w:val="0"/>
        <w:autoSpaceDN w:val="0"/>
        <w:adjustRightInd w:val="0"/>
        <w:spacing w:after="0" w:line="240" w:lineRule="auto"/>
        <w:jc w:val="both"/>
        <w:rPr>
          <w:rFonts w:ascii="Arial" w:hAnsi="Arial" w:cs="Arial"/>
          <w:sz w:val="20"/>
          <w:szCs w:val="20"/>
        </w:rPr>
      </w:pPr>
    </w:p>
    <w:p w14:paraId="420140CC" w14:textId="77777777" w:rsidR="001D74BC" w:rsidRPr="00860FC5" w:rsidRDefault="001D74BC" w:rsidP="001D74BC">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14:paraId="451FB3D1" w14:textId="77777777" w:rsidR="001D74BC" w:rsidRPr="00860FC5" w:rsidRDefault="001D74BC" w:rsidP="001D74BC">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6C422D5E" w14:textId="77777777" w:rsidR="001D74BC" w:rsidRPr="00860FC5" w:rsidRDefault="001D74BC" w:rsidP="001D74BC">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41D36430" w14:textId="77777777" w:rsidR="001D74BC" w:rsidRPr="00860FC5" w:rsidRDefault="001D74BC" w:rsidP="001D74BC">
      <w:pPr>
        <w:widowControl w:val="0"/>
        <w:spacing w:after="280"/>
        <w:rPr>
          <w:rFonts w:ascii="Arial" w:hAnsi="Arial" w:cs="Arial"/>
          <w:sz w:val="20"/>
          <w:szCs w:val="20"/>
        </w:rPr>
      </w:pPr>
      <w:r w:rsidRPr="00860FC5">
        <w:rPr>
          <w:rFonts w:ascii="Arial" w:hAnsi="Arial" w:cs="Arial"/>
          <w:sz w:val="20"/>
          <w:szCs w:val="20"/>
        </w:rPr>
        <w:lastRenderedPageBreak/>
        <w:t xml:space="preserve">No 3rd parties have access to your personal data unless the law allows them to do so and appropriate safeguards have been put in place.  We have a Data Protection regime in place to oversee the effective and secure processing of your personal and or special category (sensitive, confidential) data. </w:t>
      </w:r>
    </w:p>
    <w:p w14:paraId="65B754C9" w14:textId="77777777" w:rsidR="001D74BC" w:rsidRPr="00860FC5" w:rsidRDefault="001D74BC" w:rsidP="001D74BC">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453C8A92" w14:textId="77777777" w:rsidR="001D74BC" w:rsidRPr="00860FC5" w:rsidRDefault="001D74BC" w:rsidP="001D74BC">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3E9CDDED" w14:textId="77777777" w:rsidR="001D74BC" w:rsidRPr="00860FC5" w:rsidRDefault="001D74BC" w:rsidP="001D74BC">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22FAB39A" w14:textId="77777777" w:rsidR="001D74BC" w:rsidRPr="00860FC5" w:rsidRDefault="001D74BC" w:rsidP="001D74BC">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06C8E102" w14:textId="77777777" w:rsidR="001D74BC" w:rsidRPr="00860FC5" w:rsidRDefault="001D74BC" w:rsidP="001D74BC">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636CB6D5" w14:textId="77777777" w:rsidR="001D74BC" w:rsidRPr="00860FC5" w:rsidRDefault="001D74BC" w:rsidP="001D74BC">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5CAEF08E" w14:textId="77777777" w:rsidR="001D74BC" w:rsidRPr="00860FC5" w:rsidRDefault="001D74BC" w:rsidP="001D74BC">
      <w:pPr>
        <w:widowControl w:val="0"/>
        <w:spacing w:after="0" w:line="240" w:lineRule="auto"/>
        <w:rPr>
          <w:rFonts w:ascii="Arial" w:hAnsi="Arial" w:cs="Arial"/>
          <w:sz w:val="20"/>
          <w:szCs w:val="20"/>
        </w:rPr>
      </w:pPr>
      <w:r w:rsidRPr="00860FC5">
        <w:rPr>
          <w:rFonts w:ascii="Arial" w:hAnsi="Arial" w:cs="Arial"/>
          <w:sz w:val="20"/>
          <w:szCs w:val="20"/>
        </w:rPr>
        <w:t>• CQC</w:t>
      </w:r>
    </w:p>
    <w:p w14:paraId="3E4F55FF" w14:textId="77777777" w:rsidR="001D74BC" w:rsidRPr="00860FC5" w:rsidRDefault="001D74BC" w:rsidP="001D74BC">
      <w:pPr>
        <w:widowControl w:val="0"/>
        <w:spacing w:after="0" w:line="240" w:lineRule="auto"/>
        <w:rPr>
          <w:rFonts w:ascii="Arial" w:hAnsi="Arial" w:cs="Arial"/>
          <w:sz w:val="20"/>
          <w:szCs w:val="20"/>
        </w:rPr>
      </w:pPr>
      <w:r w:rsidRPr="00860FC5">
        <w:rPr>
          <w:rFonts w:ascii="Arial" w:hAnsi="Arial" w:cs="Arial"/>
          <w:sz w:val="20"/>
          <w:szCs w:val="20"/>
        </w:rPr>
        <w:t>• Private Sector Providers providing employment services</w:t>
      </w:r>
    </w:p>
    <w:p w14:paraId="04A2EC62" w14:textId="77777777" w:rsidR="001D74BC" w:rsidRPr="00860FC5" w:rsidRDefault="001D74BC" w:rsidP="001D74BC">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79532FC8" w14:textId="77777777" w:rsidR="001D74BC" w:rsidRDefault="001D74BC" w:rsidP="001D74BC">
      <w:pPr>
        <w:widowControl w:val="0"/>
        <w:rPr>
          <w:rFonts w:ascii="Arial" w:hAnsi="Arial" w:cs="Arial"/>
          <w:sz w:val="20"/>
          <w:szCs w:val="20"/>
        </w:rPr>
      </w:pPr>
    </w:p>
    <w:p w14:paraId="075D171A" w14:textId="77777777" w:rsidR="001D74BC" w:rsidRPr="00860FC5" w:rsidRDefault="001D74BC" w:rsidP="001D74BC">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w:t>
      </w:r>
      <w:r>
        <w:rPr>
          <w:rFonts w:ascii="Arial" w:hAnsi="Arial" w:cs="Arial"/>
          <w:sz w:val="20"/>
          <w:szCs w:val="20"/>
        </w:rPr>
        <w:t xml:space="preserve"> to</w:t>
      </w:r>
      <w:r w:rsidRPr="00860FC5">
        <w:rPr>
          <w:rFonts w:ascii="Arial" w:hAnsi="Arial" w:cs="Arial"/>
          <w:sz w:val="20"/>
          <w:szCs w:val="20"/>
        </w:rPr>
        <w:t xml:space="preserve"> happen when this is required.</w:t>
      </w:r>
    </w:p>
    <w:p w14:paraId="194BF546" w14:textId="78853C10" w:rsidR="001D74BC" w:rsidRPr="00860FC5" w:rsidRDefault="001D74BC" w:rsidP="001D74B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860FC5">
        <w:rPr>
          <w:rFonts w:ascii="Arial" w:hAnsi="Arial" w:cs="Arial"/>
          <w:sz w:val="20"/>
          <w:szCs w:val="20"/>
        </w:rPr>
        <w:t>If a sub-contractor acts as a da</w:t>
      </w:r>
      <w:r>
        <w:rPr>
          <w:rFonts w:ascii="Arial" w:hAnsi="Arial" w:cs="Arial"/>
          <w:sz w:val="20"/>
          <w:szCs w:val="20"/>
        </w:rPr>
        <w:t>ta processor for Jubilee Health Centre</w:t>
      </w:r>
      <w:r w:rsidRPr="00860FC5">
        <w:rPr>
          <w:rFonts w:ascii="Arial" w:hAnsi="Arial" w:cs="Arial"/>
          <w:sz w:val="20"/>
          <w:szCs w:val="20"/>
        </w:rPr>
        <w:t xml:space="preserve"> an appropriate contract (art 24-28) will be established for the processing of your information.</w:t>
      </w:r>
    </w:p>
    <w:p w14:paraId="120D3415" w14:textId="77777777" w:rsidR="001D74BC" w:rsidRPr="00860FC5" w:rsidRDefault="001D74BC" w:rsidP="001D74BC">
      <w:pPr>
        <w:rPr>
          <w:rFonts w:ascii="Arial" w:hAnsi="Arial" w:cs="Arial"/>
          <w:sz w:val="20"/>
          <w:szCs w:val="20"/>
          <w:lang w:eastAsia="en-GB"/>
        </w:rPr>
      </w:pPr>
    </w:p>
    <w:p w14:paraId="1F93BF34" w14:textId="77777777" w:rsidR="001D74BC" w:rsidRPr="00860FC5" w:rsidRDefault="001D74BC" w:rsidP="001D74BC">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21B02DD" w14:textId="77777777" w:rsidR="001D74BC" w:rsidRPr="00860FC5" w:rsidRDefault="001D74BC" w:rsidP="001D74BC">
      <w:pPr>
        <w:widowControl w:val="0"/>
        <w:rPr>
          <w:rFonts w:ascii="Arial" w:hAnsi="Arial" w:cs="Arial"/>
          <w:sz w:val="20"/>
          <w:szCs w:val="20"/>
        </w:rPr>
      </w:pPr>
      <w:r w:rsidRPr="00860FC5">
        <w:rPr>
          <w:rFonts w:ascii="Arial" w:hAnsi="Arial" w:cs="Arial"/>
          <w:sz w:val="20"/>
          <w:szCs w:val="20"/>
        </w:rPr>
        <w:t>We are required under UK tax law to keep your information and data for the full retention periods as specified by the UK Employment legislation.</w:t>
      </w:r>
    </w:p>
    <w:p w14:paraId="61498B03" w14:textId="77777777" w:rsidR="001D74BC" w:rsidRPr="00860FC5" w:rsidRDefault="001D74BC" w:rsidP="001D74BC">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Employee personnel files will be stored for a period of seven years </w:t>
      </w:r>
      <w:proofErr w:type="gramStart"/>
      <w:r w:rsidRPr="00860FC5">
        <w:rPr>
          <w:rFonts w:ascii="Arial" w:hAnsi="Arial" w:cs="Arial"/>
          <w:sz w:val="20"/>
          <w:szCs w:val="20"/>
          <w:lang w:eastAsia="en-GB"/>
        </w:rPr>
        <w:t>for the purpose of</w:t>
      </w:r>
      <w:proofErr w:type="gramEnd"/>
      <w:r w:rsidRPr="00860FC5">
        <w:rPr>
          <w:rFonts w:ascii="Arial" w:hAnsi="Arial" w:cs="Arial"/>
          <w:sz w:val="20"/>
          <w:szCs w:val="20"/>
          <w:lang w:eastAsia="en-GB"/>
        </w:rPr>
        <w:t xml:space="preserve"> any legal claims.</w:t>
      </w:r>
    </w:p>
    <w:p w14:paraId="5D66CACE" w14:textId="77777777" w:rsidR="001D74BC" w:rsidRPr="00860FC5" w:rsidRDefault="001D74BC" w:rsidP="001D74BC">
      <w:pPr>
        <w:widowControl w:val="0"/>
        <w:rPr>
          <w:rFonts w:ascii="Arial" w:hAnsi="Arial" w:cs="Arial"/>
          <w:sz w:val="20"/>
          <w:szCs w:val="20"/>
        </w:rPr>
      </w:pPr>
    </w:p>
    <w:p w14:paraId="4B7F3413" w14:textId="77777777" w:rsidR="001D74BC" w:rsidRPr="00860FC5" w:rsidRDefault="001D74BC" w:rsidP="001D74BC">
      <w:pPr>
        <w:rPr>
          <w:rFonts w:ascii="Arial" w:hAnsi="Arial" w:cs="Arial"/>
          <w:b/>
          <w:sz w:val="20"/>
          <w:szCs w:val="20"/>
        </w:rPr>
      </w:pPr>
      <w:r w:rsidRPr="00860FC5">
        <w:rPr>
          <w:rFonts w:ascii="Arial" w:hAnsi="Arial" w:cs="Arial"/>
          <w:b/>
          <w:sz w:val="20"/>
          <w:szCs w:val="20"/>
        </w:rPr>
        <w:t>How can you access, amend move the personal data that you have given to us?</w:t>
      </w:r>
    </w:p>
    <w:p w14:paraId="69FDA4AD" w14:textId="77777777" w:rsidR="001D74BC" w:rsidRPr="00860FC5" w:rsidRDefault="001D74BC" w:rsidP="001D74BC">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42A370A4" w14:textId="77777777" w:rsidR="001D74BC" w:rsidRPr="00860FC5" w:rsidRDefault="001D74BC" w:rsidP="001D74BC">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3251DB8" w14:textId="77777777" w:rsidR="001D74BC" w:rsidRPr="00860FC5" w:rsidRDefault="001D74BC" w:rsidP="001D74BC">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 for a research project), or consent to market to you, you may withdraw your consent at any time.</w:t>
      </w:r>
    </w:p>
    <w:p w14:paraId="11F1E307" w14:textId="77777777" w:rsidR="001D74BC" w:rsidRPr="00860FC5" w:rsidRDefault="001D74BC" w:rsidP="001D74BC">
      <w:pPr>
        <w:rPr>
          <w:rFonts w:ascii="Arial" w:hAnsi="Arial" w:cs="Arial"/>
          <w:sz w:val="20"/>
          <w:szCs w:val="20"/>
        </w:rPr>
      </w:pPr>
      <w:r w:rsidRPr="00860FC5">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t>
      </w:r>
      <w:r w:rsidRPr="00860FC5">
        <w:rPr>
          <w:rFonts w:ascii="Arial" w:hAnsi="Arial" w:cs="Arial"/>
          <w:sz w:val="20"/>
          <w:szCs w:val="20"/>
        </w:rPr>
        <w:lastRenderedPageBreak/>
        <w:t>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079F4C74" w14:textId="77777777" w:rsidR="001D74BC" w:rsidRPr="00860FC5" w:rsidRDefault="001D74BC" w:rsidP="001D74BC">
      <w:pPr>
        <w:rPr>
          <w:rFonts w:ascii="Arial" w:hAnsi="Arial" w:cs="Arial"/>
          <w:sz w:val="20"/>
          <w:szCs w:val="20"/>
        </w:rPr>
      </w:pPr>
      <w:r w:rsidRPr="00860FC5">
        <w:rPr>
          <w:rFonts w:ascii="Arial" w:hAnsi="Arial" w:cs="Arial"/>
          <w:sz w:val="20"/>
          <w:szCs w:val="20"/>
        </w:rPr>
        <w:t>Right of data portability: If you wish, you have the right to transfer your data from us to another data controller</w:t>
      </w:r>
      <w:r>
        <w:rPr>
          <w:rFonts w:ascii="Arial" w:hAnsi="Arial" w:cs="Arial"/>
          <w:sz w:val="20"/>
          <w:szCs w:val="20"/>
        </w:rPr>
        <w:t>.</w:t>
      </w:r>
      <w:r w:rsidRPr="00860FC5">
        <w:rPr>
          <w:rFonts w:ascii="Arial" w:hAnsi="Arial" w:cs="Arial"/>
          <w:sz w:val="20"/>
          <w:szCs w:val="20"/>
        </w:rPr>
        <w:t xml:space="preserve"> </w:t>
      </w:r>
    </w:p>
    <w:p w14:paraId="0544A781" w14:textId="77777777" w:rsidR="001D74BC" w:rsidRPr="00860FC5" w:rsidRDefault="001D74BC" w:rsidP="001D74BC">
      <w:pPr>
        <w:spacing w:after="0" w:line="240" w:lineRule="auto"/>
        <w:rPr>
          <w:rFonts w:ascii="Arial" w:hAnsi="Arial" w:cs="Arial"/>
          <w:b/>
          <w:sz w:val="20"/>
          <w:szCs w:val="20"/>
        </w:rPr>
      </w:pPr>
      <w:r w:rsidRPr="00860FC5">
        <w:rPr>
          <w:rFonts w:ascii="Arial" w:hAnsi="Arial" w:cs="Arial"/>
          <w:b/>
          <w:sz w:val="20"/>
          <w:szCs w:val="20"/>
        </w:rPr>
        <w:t xml:space="preserve">Access to your personal information  </w:t>
      </w:r>
    </w:p>
    <w:p w14:paraId="35DABD88" w14:textId="77777777" w:rsidR="001D74BC" w:rsidRPr="00860FC5" w:rsidRDefault="001D74BC" w:rsidP="001D74BC">
      <w:pPr>
        <w:rPr>
          <w:rFonts w:ascii="Arial" w:hAnsi="Arial" w:cs="Arial"/>
          <w:sz w:val="20"/>
          <w:szCs w:val="20"/>
        </w:rPr>
      </w:pPr>
      <w:r w:rsidRPr="00860FC5">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23A5D0B1" w14:textId="77777777" w:rsidR="001D74BC" w:rsidRPr="00860FC5" w:rsidRDefault="001D74BC" w:rsidP="001D74BC">
      <w:pPr>
        <w:rPr>
          <w:rFonts w:ascii="Arial" w:hAnsi="Arial" w:cs="Arial"/>
          <w:sz w:val="20"/>
          <w:szCs w:val="20"/>
        </w:rPr>
      </w:pPr>
      <w:r w:rsidRPr="00860FC5">
        <w:rPr>
          <w:rFonts w:ascii="Arial" w:hAnsi="Arial" w:cs="Arial"/>
          <w:sz w:val="20"/>
          <w:szCs w:val="20"/>
        </w:rPr>
        <w:t xml:space="preserve">• Your request should be made in writing to the Practice </w:t>
      </w:r>
    </w:p>
    <w:p w14:paraId="2B43D850" w14:textId="77777777" w:rsidR="001D74BC" w:rsidRPr="00860FC5" w:rsidRDefault="001D74BC" w:rsidP="001D74BC">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64CE4FE0" w14:textId="77777777" w:rsidR="001D74BC" w:rsidRPr="00860FC5" w:rsidRDefault="001D74BC" w:rsidP="001D74BC">
      <w:pPr>
        <w:rPr>
          <w:rFonts w:ascii="Arial" w:hAnsi="Arial" w:cs="Arial"/>
          <w:sz w:val="20"/>
          <w:szCs w:val="20"/>
        </w:rPr>
      </w:pPr>
      <w:r w:rsidRPr="00860FC5">
        <w:rPr>
          <w:rFonts w:ascii="Arial" w:hAnsi="Arial" w:cs="Arial"/>
          <w:sz w:val="20"/>
          <w:szCs w:val="20"/>
        </w:rPr>
        <w:t xml:space="preserve">• We are required to respond to you within one month  </w:t>
      </w:r>
    </w:p>
    <w:p w14:paraId="59DB23E8" w14:textId="77777777" w:rsidR="001D74BC" w:rsidRPr="00860FC5" w:rsidRDefault="001D74BC" w:rsidP="001D74BC">
      <w:pPr>
        <w:rPr>
          <w:rFonts w:ascii="Arial" w:hAnsi="Arial" w:cs="Arial"/>
          <w:b/>
          <w:sz w:val="20"/>
          <w:szCs w:val="20"/>
        </w:rPr>
      </w:pPr>
      <w:r w:rsidRPr="00860FC5">
        <w:rPr>
          <w:rFonts w:ascii="Arial" w:hAnsi="Arial" w:cs="Arial"/>
          <w:b/>
          <w:sz w:val="20"/>
          <w:szCs w:val="20"/>
        </w:rPr>
        <w:t>What should you do if your personal information changes?</w:t>
      </w:r>
    </w:p>
    <w:p w14:paraId="46FD6BD3" w14:textId="77777777" w:rsidR="001D74BC" w:rsidRPr="00860FC5" w:rsidRDefault="001D74BC" w:rsidP="001D74BC">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or address or contact details (such as your mobile phone number), the practice will from time to time ask you to confirm that the information we currently hold is accurate and up-to-date.</w:t>
      </w:r>
    </w:p>
    <w:p w14:paraId="031E50C0" w14:textId="77777777" w:rsidR="001D74BC" w:rsidRPr="00860FC5" w:rsidRDefault="001D74BC" w:rsidP="001D74BC">
      <w:pPr>
        <w:rPr>
          <w:rFonts w:ascii="Arial" w:hAnsi="Arial" w:cs="Arial"/>
          <w:b/>
          <w:sz w:val="20"/>
          <w:szCs w:val="20"/>
        </w:rPr>
      </w:pPr>
      <w:r w:rsidRPr="00860FC5">
        <w:rPr>
          <w:rFonts w:ascii="Arial" w:hAnsi="Arial" w:cs="Arial"/>
          <w:b/>
          <w:sz w:val="20"/>
          <w:szCs w:val="20"/>
        </w:rPr>
        <w:t xml:space="preserve">Objections / Complaints </w:t>
      </w:r>
    </w:p>
    <w:p w14:paraId="3D0C9A16" w14:textId="77777777" w:rsidR="001D74BC" w:rsidRPr="00860FC5" w:rsidRDefault="001D74BC" w:rsidP="001D74BC">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Pr>
          <w:rFonts w:ascii="Arial" w:hAnsi="Arial" w:cs="Arial"/>
          <w:sz w:val="20"/>
          <w:szCs w:val="20"/>
        </w:rPr>
        <w:t>Surgery</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27800AA6" w14:textId="77777777" w:rsidR="001D74BC" w:rsidRPr="00860FC5" w:rsidRDefault="001D74BC" w:rsidP="001D74BC">
      <w:pPr>
        <w:spacing w:after="0" w:line="240" w:lineRule="auto"/>
        <w:rPr>
          <w:rFonts w:ascii="Arial" w:hAnsi="Arial" w:cs="Arial"/>
          <w:iCs/>
          <w:sz w:val="20"/>
          <w:szCs w:val="20"/>
        </w:rPr>
      </w:pPr>
    </w:p>
    <w:p w14:paraId="762545D0" w14:textId="77777777" w:rsidR="001D74BC" w:rsidRPr="00860FC5" w:rsidRDefault="001D74BC" w:rsidP="001D74BC">
      <w:pPr>
        <w:spacing w:after="0" w:line="240" w:lineRule="auto"/>
        <w:rPr>
          <w:rFonts w:ascii="Arial" w:hAnsi="Arial" w:cs="Arial"/>
          <w:iCs/>
          <w:sz w:val="20"/>
          <w:szCs w:val="20"/>
        </w:rPr>
      </w:pPr>
      <w:r w:rsidRPr="00860FC5">
        <w:rPr>
          <w:rFonts w:ascii="Arial" w:hAnsi="Arial" w:cs="Arial"/>
          <w:iCs/>
          <w:sz w:val="20"/>
          <w:szCs w:val="20"/>
        </w:rPr>
        <w:t>Information Commissioner:</w:t>
      </w:r>
    </w:p>
    <w:p w14:paraId="0EF42FA8" w14:textId="77777777" w:rsidR="001D74BC" w:rsidRPr="00860FC5" w:rsidRDefault="001D74BC" w:rsidP="001D74BC">
      <w:pPr>
        <w:spacing w:after="0" w:line="240" w:lineRule="auto"/>
        <w:rPr>
          <w:rFonts w:ascii="Arial" w:hAnsi="Arial" w:cs="Arial"/>
          <w:iCs/>
          <w:sz w:val="20"/>
          <w:szCs w:val="20"/>
        </w:rPr>
      </w:pPr>
      <w:r w:rsidRPr="00860FC5">
        <w:rPr>
          <w:rFonts w:ascii="Arial" w:hAnsi="Arial" w:cs="Arial"/>
          <w:iCs/>
          <w:sz w:val="20"/>
          <w:szCs w:val="20"/>
        </w:rPr>
        <w:t>Wycliffe house</w:t>
      </w:r>
    </w:p>
    <w:p w14:paraId="48D4F382" w14:textId="77777777" w:rsidR="001D74BC" w:rsidRPr="00860FC5" w:rsidRDefault="001D74BC" w:rsidP="001D74BC">
      <w:pPr>
        <w:spacing w:after="0" w:line="240" w:lineRule="auto"/>
        <w:rPr>
          <w:rFonts w:ascii="Arial" w:hAnsi="Arial" w:cs="Arial"/>
          <w:iCs/>
          <w:sz w:val="20"/>
          <w:szCs w:val="20"/>
        </w:rPr>
      </w:pPr>
      <w:r w:rsidRPr="00860FC5">
        <w:rPr>
          <w:rFonts w:ascii="Arial" w:hAnsi="Arial" w:cs="Arial"/>
          <w:iCs/>
          <w:sz w:val="20"/>
          <w:szCs w:val="20"/>
        </w:rPr>
        <w:t>Water Lane</w:t>
      </w:r>
    </w:p>
    <w:p w14:paraId="2C8E93E6" w14:textId="77777777" w:rsidR="001D74BC" w:rsidRPr="00860FC5" w:rsidRDefault="001D74BC" w:rsidP="001D74BC">
      <w:pPr>
        <w:spacing w:after="0" w:line="240" w:lineRule="auto"/>
        <w:rPr>
          <w:rFonts w:ascii="Arial" w:hAnsi="Arial" w:cs="Arial"/>
          <w:iCs/>
          <w:sz w:val="20"/>
          <w:szCs w:val="20"/>
        </w:rPr>
      </w:pPr>
      <w:r w:rsidRPr="00860FC5">
        <w:rPr>
          <w:rFonts w:ascii="Arial" w:hAnsi="Arial" w:cs="Arial"/>
          <w:iCs/>
          <w:sz w:val="20"/>
          <w:szCs w:val="20"/>
        </w:rPr>
        <w:t>Wilmslow</w:t>
      </w:r>
    </w:p>
    <w:p w14:paraId="74CCB7F1" w14:textId="77777777" w:rsidR="001D74BC" w:rsidRPr="00860FC5" w:rsidRDefault="001D74BC" w:rsidP="001D74BC">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CB98D23" w14:textId="77777777" w:rsidR="001D74BC" w:rsidRPr="00860FC5" w:rsidRDefault="001D74BC" w:rsidP="001D74BC">
      <w:pPr>
        <w:spacing w:after="0" w:line="240" w:lineRule="auto"/>
        <w:rPr>
          <w:rFonts w:ascii="Arial" w:hAnsi="Arial" w:cs="Arial"/>
          <w:iCs/>
          <w:sz w:val="20"/>
          <w:szCs w:val="20"/>
        </w:rPr>
      </w:pPr>
      <w:r w:rsidRPr="00860FC5">
        <w:rPr>
          <w:rFonts w:ascii="Arial" w:hAnsi="Arial" w:cs="Arial"/>
          <w:iCs/>
          <w:sz w:val="20"/>
          <w:szCs w:val="20"/>
        </w:rPr>
        <w:t>SK9 5AF</w:t>
      </w:r>
    </w:p>
    <w:p w14:paraId="256869D5" w14:textId="77777777" w:rsidR="001D74BC" w:rsidRPr="00860FC5" w:rsidRDefault="001D74BC" w:rsidP="001D74BC">
      <w:pPr>
        <w:spacing w:after="0" w:line="240" w:lineRule="auto"/>
        <w:rPr>
          <w:rFonts w:ascii="Arial" w:hAnsi="Arial" w:cs="Arial"/>
          <w:iCs/>
          <w:sz w:val="20"/>
          <w:szCs w:val="20"/>
        </w:rPr>
      </w:pPr>
    </w:p>
    <w:p w14:paraId="31B0DC6F" w14:textId="77777777" w:rsidR="001D74BC" w:rsidRPr="00860FC5" w:rsidRDefault="001D74BC" w:rsidP="001D74BC">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69054FCF" w14:textId="77777777" w:rsidR="001D74BC" w:rsidRPr="00860FC5" w:rsidRDefault="001D74BC" w:rsidP="001D74BC">
      <w:pPr>
        <w:spacing w:after="0" w:line="240" w:lineRule="auto"/>
        <w:rPr>
          <w:rFonts w:ascii="Arial" w:hAnsi="Arial" w:cs="Arial"/>
          <w:iCs/>
          <w:sz w:val="20"/>
          <w:szCs w:val="20"/>
          <w:u w:val="single"/>
        </w:rPr>
      </w:pPr>
      <w:hyperlink r:id="rId6" w:history="1">
        <w:r w:rsidRPr="00860FC5">
          <w:rPr>
            <w:rStyle w:val="Hyperlink"/>
            <w:rFonts w:ascii="Arial" w:hAnsi="Arial" w:cs="Arial"/>
            <w:iCs/>
            <w:color w:val="auto"/>
            <w:sz w:val="20"/>
            <w:szCs w:val="20"/>
          </w:rPr>
          <w:t>www.information</w:t>
        </w:r>
      </w:hyperlink>
      <w:r w:rsidRPr="00860FC5">
        <w:rPr>
          <w:rFonts w:ascii="Arial" w:hAnsi="Arial" w:cs="Arial"/>
          <w:iCs/>
          <w:sz w:val="20"/>
          <w:szCs w:val="20"/>
          <w:u w:val="single"/>
        </w:rPr>
        <w:t>commissioner.gov.uk</w:t>
      </w:r>
    </w:p>
    <w:p w14:paraId="0BD3AEF7" w14:textId="77777777" w:rsidR="001D74BC" w:rsidRPr="00860FC5" w:rsidRDefault="001D74BC" w:rsidP="001D74BC">
      <w:pPr>
        <w:rPr>
          <w:rFonts w:ascii="Arial" w:hAnsi="Arial" w:cs="Arial"/>
          <w:sz w:val="20"/>
          <w:szCs w:val="20"/>
        </w:rPr>
      </w:pPr>
    </w:p>
    <w:p w14:paraId="52EBE962" w14:textId="77777777" w:rsidR="001D74BC" w:rsidRPr="00860FC5" w:rsidRDefault="001D74BC" w:rsidP="001D74BC">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notice, then you do not need to do anything.  If you have any concerns about how your data is shared, then please contact the Practice Data Protection Officer.  </w:t>
      </w:r>
    </w:p>
    <w:p w14:paraId="3F654286" w14:textId="77777777" w:rsidR="001D74BC" w:rsidRPr="00860FC5" w:rsidRDefault="001D74BC" w:rsidP="001D74BC">
      <w:pPr>
        <w:rPr>
          <w:rFonts w:ascii="Arial" w:hAnsi="Arial" w:cs="Arial"/>
          <w:sz w:val="20"/>
          <w:szCs w:val="20"/>
        </w:rPr>
      </w:pPr>
      <w:r w:rsidRPr="00860FC5">
        <w:rPr>
          <w:rFonts w:ascii="Arial" w:hAnsi="Arial" w:cs="Arial"/>
          <w:sz w:val="20"/>
          <w:szCs w:val="20"/>
        </w:rPr>
        <w:t xml:space="preserve">If you would like to know more about your rights in respect of the personal data we hold about you, please contact the Data Protection Officer as below. </w:t>
      </w:r>
    </w:p>
    <w:p w14:paraId="2AB5D411" w14:textId="77777777" w:rsidR="001D74BC" w:rsidRPr="00A87B6C" w:rsidRDefault="001D74BC" w:rsidP="001D74B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1C954B4C" w14:textId="77777777" w:rsidR="001D74BC" w:rsidRPr="00A87B6C" w:rsidRDefault="001D74BC" w:rsidP="001D74B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14:paraId="26766227" w14:textId="77777777" w:rsidR="001D74BC" w:rsidRPr="00A87B6C" w:rsidRDefault="001D74BC" w:rsidP="001D74BC">
      <w:pPr>
        <w:autoSpaceDE w:val="0"/>
        <w:autoSpaceDN w:val="0"/>
        <w:adjustRightInd w:val="0"/>
        <w:spacing w:after="0" w:line="240" w:lineRule="auto"/>
        <w:jc w:val="both"/>
        <w:rPr>
          <w:rFonts w:ascii="Arial" w:hAnsi="Arial" w:cs="Arial"/>
          <w:sz w:val="20"/>
          <w:szCs w:val="20"/>
          <w:lang w:eastAsia="en-GB"/>
        </w:rPr>
      </w:pPr>
    </w:p>
    <w:p w14:paraId="26A026D8" w14:textId="77777777" w:rsidR="001D74BC" w:rsidRPr="00A87B6C" w:rsidRDefault="001D74BC" w:rsidP="001D74B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w:t>
      </w:r>
      <w:r>
        <w:rPr>
          <w:rFonts w:ascii="Arial" w:hAnsi="Arial" w:cs="Arial"/>
          <w:sz w:val="20"/>
          <w:szCs w:val="20"/>
          <w:lang w:eastAsia="en-GB"/>
        </w:rPr>
        <w:t xml:space="preserve">fficer is Hayley </w:t>
      </w:r>
      <w:proofErr w:type="spellStart"/>
      <w:r>
        <w:rPr>
          <w:rFonts w:ascii="Arial" w:hAnsi="Arial" w:cs="Arial"/>
          <w:sz w:val="20"/>
          <w:szCs w:val="20"/>
          <w:lang w:eastAsia="en-GB"/>
        </w:rPr>
        <w:t>Gidman</w:t>
      </w:r>
      <w:proofErr w:type="spellEnd"/>
      <w:r>
        <w:rPr>
          <w:rFonts w:ascii="Arial" w:hAnsi="Arial" w:cs="Arial"/>
          <w:sz w:val="20"/>
          <w:szCs w:val="20"/>
          <w:lang w:eastAsia="en-GB"/>
        </w:rPr>
        <w:t>.</w:t>
      </w:r>
      <w:r w:rsidRPr="00A87B6C">
        <w:rPr>
          <w:rFonts w:ascii="Arial" w:hAnsi="Arial" w:cs="Arial"/>
          <w:sz w:val="20"/>
          <w:szCs w:val="20"/>
          <w:lang w:eastAsia="en-GB"/>
        </w:rPr>
        <w:t xml:space="preserve"> Any queries </w:t>
      </w:r>
      <w:proofErr w:type="gramStart"/>
      <w:r w:rsidRPr="00A87B6C">
        <w:rPr>
          <w:rFonts w:ascii="Arial" w:hAnsi="Arial" w:cs="Arial"/>
          <w:sz w:val="20"/>
          <w:szCs w:val="20"/>
          <w:lang w:eastAsia="en-GB"/>
        </w:rPr>
        <w:t>in rega</w:t>
      </w:r>
      <w:bookmarkStart w:id="1" w:name="_GoBack"/>
      <w:bookmarkEnd w:id="1"/>
      <w:r w:rsidRPr="00A87B6C">
        <w:rPr>
          <w:rFonts w:ascii="Arial" w:hAnsi="Arial" w:cs="Arial"/>
          <w:sz w:val="20"/>
          <w:szCs w:val="20"/>
          <w:lang w:eastAsia="en-GB"/>
        </w:rPr>
        <w:t>rd to</w:t>
      </w:r>
      <w:proofErr w:type="gramEnd"/>
      <w:r w:rsidRPr="00A87B6C">
        <w:rPr>
          <w:rFonts w:ascii="Arial" w:hAnsi="Arial" w:cs="Arial"/>
          <w:sz w:val="20"/>
          <w:szCs w:val="20"/>
          <w:lang w:eastAsia="en-GB"/>
        </w:rPr>
        <w:t xml:space="preserve"> Data Protection issues should be addressed to him at: -</w:t>
      </w:r>
    </w:p>
    <w:p w14:paraId="68FEFA8B" w14:textId="77777777" w:rsidR="001D74BC" w:rsidRPr="00A87B6C" w:rsidRDefault="001D74BC" w:rsidP="001D74BC">
      <w:pPr>
        <w:autoSpaceDE w:val="0"/>
        <w:autoSpaceDN w:val="0"/>
        <w:adjustRightInd w:val="0"/>
        <w:spacing w:after="0" w:line="240" w:lineRule="auto"/>
        <w:jc w:val="both"/>
        <w:rPr>
          <w:rFonts w:ascii="Arial" w:hAnsi="Arial" w:cs="Arial"/>
          <w:sz w:val="20"/>
          <w:szCs w:val="20"/>
          <w:lang w:eastAsia="en-GB"/>
        </w:rPr>
      </w:pPr>
    </w:p>
    <w:p w14:paraId="18DE8AAE" w14:textId="77777777" w:rsidR="001D74BC" w:rsidRPr="00A87B6C" w:rsidRDefault="001D74BC" w:rsidP="001D74B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r>
        <w:rPr>
          <w:rFonts w:ascii="Arial" w:hAnsi="Arial" w:cs="Arial"/>
          <w:sz w:val="20"/>
          <w:szCs w:val="20"/>
          <w:lang w:eastAsia="en-GB"/>
        </w:rPr>
        <w:t>mlcsu.dpo@nhs.net</w:t>
      </w:r>
    </w:p>
    <w:p w14:paraId="2C7AE312" w14:textId="77777777" w:rsidR="001D74BC" w:rsidRPr="00A87B6C" w:rsidRDefault="001D74BC" w:rsidP="001D74BC">
      <w:pPr>
        <w:rPr>
          <w:rFonts w:ascii="Arial" w:hAnsi="Arial" w:cs="Arial"/>
          <w:sz w:val="20"/>
          <w:szCs w:val="20"/>
        </w:rPr>
      </w:pPr>
      <w:r>
        <w:rPr>
          <w:rFonts w:ascii="Arial" w:hAnsi="Arial" w:cs="Arial"/>
          <w:sz w:val="20"/>
          <w:szCs w:val="20"/>
        </w:rPr>
        <w:t xml:space="preserve">             Telephone: 01782 872648</w:t>
      </w:r>
    </w:p>
    <w:p w14:paraId="0165E350" w14:textId="77777777" w:rsidR="001D74BC" w:rsidRPr="00A87B6C" w:rsidRDefault="001D74BC" w:rsidP="001D74BC">
      <w:pPr>
        <w:jc w:val="both"/>
        <w:outlineLvl w:val="0"/>
        <w:rPr>
          <w:rFonts w:ascii="Arial" w:hAnsi="Arial" w:cs="Arial"/>
          <w:b/>
          <w:sz w:val="20"/>
          <w:szCs w:val="20"/>
        </w:rPr>
      </w:pPr>
      <w:r w:rsidRPr="00A87B6C">
        <w:rPr>
          <w:rFonts w:ascii="Arial" w:hAnsi="Arial" w:cs="Arial"/>
          <w:b/>
          <w:sz w:val="20"/>
          <w:szCs w:val="20"/>
        </w:rPr>
        <w:t>Changes:</w:t>
      </w:r>
    </w:p>
    <w:p w14:paraId="3CCE2943" w14:textId="77777777" w:rsidR="001D74BC" w:rsidRPr="00A87B6C" w:rsidRDefault="001D74BC" w:rsidP="001D74BC">
      <w:pPr>
        <w:rPr>
          <w:rFonts w:ascii="Arial" w:hAnsi="Arial" w:cs="Arial"/>
          <w:sz w:val="20"/>
          <w:szCs w:val="20"/>
        </w:rPr>
      </w:pPr>
      <w:r w:rsidRPr="00A87B6C">
        <w:rPr>
          <w:rFonts w:ascii="Arial" w:hAnsi="Arial" w:cs="Arial"/>
          <w:sz w:val="20"/>
          <w:szCs w:val="20"/>
        </w:rPr>
        <w:t>It is important to point out that we may amend this Privacy Notice from time to time.  If you are dissatisfied with any aspect of our Privacy Notice, please contact the Practice Data Protection Officer.</w:t>
      </w:r>
    </w:p>
    <w:p w14:paraId="4C11C7D5" w14:textId="77777777" w:rsidR="001D74BC" w:rsidRPr="00A87B6C" w:rsidRDefault="001D74BC" w:rsidP="001D74BC">
      <w:pPr>
        <w:jc w:val="both"/>
        <w:rPr>
          <w:rFonts w:ascii="Arial" w:hAnsi="Arial" w:cs="Arial"/>
          <w:sz w:val="20"/>
          <w:szCs w:val="20"/>
        </w:rPr>
      </w:pPr>
    </w:p>
    <w:p w14:paraId="172ACC33" w14:textId="77777777" w:rsidR="001D74BC" w:rsidRDefault="001D74BC" w:rsidP="00160BD8">
      <w:pPr>
        <w:autoSpaceDE w:val="0"/>
        <w:autoSpaceDN w:val="0"/>
        <w:adjustRightInd w:val="0"/>
        <w:spacing w:after="0" w:line="240" w:lineRule="auto"/>
        <w:jc w:val="both"/>
        <w:outlineLvl w:val="0"/>
        <w:rPr>
          <w:rFonts w:ascii="Arial" w:hAnsi="Arial" w:cs="Arial"/>
          <w:b/>
          <w:bCs/>
          <w:sz w:val="20"/>
          <w:szCs w:val="20"/>
          <w:lang w:eastAsia="en-GB"/>
        </w:rPr>
      </w:pPr>
    </w:p>
    <w:p w14:paraId="0A07DF32" w14:textId="77777777" w:rsidR="00885CDB" w:rsidRDefault="00885CDB" w:rsidP="00160BD8">
      <w:pPr>
        <w:autoSpaceDE w:val="0"/>
        <w:autoSpaceDN w:val="0"/>
        <w:adjustRightInd w:val="0"/>
        <w:spacing w:after="0" w:line="240" w:lineRule="auto"/>
        <w:jc w:val="both"/>
        <w:outlineLvl w:val="0"/>
        <w:rPr>
          <w:rFonts w:ascii="Arial" w:hAnsi="Arial" w:cs="Arial"/>
          <w:b/>
          <w:bCs/>
          <w:sz w:val="20"/>
          <w:szCs w:val="20"/>
          <w:lang w:eastAsia="en-GB"/>
        </w:rPr>
      </w:pPr>
    </w:p>
    <w:p w14:paraId="6B0A2A99" w14:textId="77777777" w:rsidR="00885CDB" w:rsidRPr="00A87B6C" w:rsidRDefault="00885CDB" w:rsidP="00160BD8">
      <w:pPr>
        <w:autoSpaceDE w:val="0"/>
        <w:autoSpaceDN w:val="0"/>
        <w:adjustRightInd w:val="0"/>
        <w:spacing w:after="0" w:line="240" w:lineRule="auto"/>
        <w:jc w:val="both"/>
        <w:outlineLvl w:val="0"/>
        <w:rPr>
          <w:rFonts w:ascii="Arial" w:hAnsi="Arial" w:cs="Arial"/>
          <w:b/>
          <w:bCs/>
          <w:sz w:val="20"/>
          <w:szCs w:val="20"/>
          <w:lang w:eastAsia="en-GB"/>
        </w:rPr>
      </w:pP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5"/>
  </w:num>
  <w:num w:numId="5">
    <w:abstractNumId w:val="1"/>
  </w:num>
  <w:num w:numId="6">
    <w:abstractNumId w:val="12"/>
  </w:num>
  <w:num w:numId="7">
    <w:abstractNumId w:val="3"/>
  </w:num>
  <w:num w:numId="8">
    <w:abstractNumId w:val="2"/>
  </w:num>
  <w:num w:numId="9">
    <w:abstractNumId w:val="7"/>
  </w:num>
  <w:num w:numId="10">
    <w:abstractNumId w:val="0"/>
  </w:num>
  <w:num w:numId="11">
    <w:abstractNumId w:val="6"/>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7C6"/>
    <w:rsid w:val="00002398"/>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611E8"/>
    <w:rsid w:val="0019112D"/>
    <w:rsid w:val="001C7743"/>
    <w:rsid w:val="001D74BC"/>
    <w:rsid w:val="001F6FDF"/>
    <w:rsid w:val="0020197A"/>
    <w:rsid w:val="002112F6"/>
    <w:rsid w:val="00211487"/>
    <w:rsid w:val="00217CED"/>
    <w:rsid w:val="00230C17"/>
    <w:rsid w:val="00246D39"/>
    <w:rsid w:val="00265980"/>
    <w:rsid w:val="002A08E5"/>
    <w:rsid w:val="002C784F"/>
    <w:rsid w:val="002D3218"/>
    <w:rsid w:val="002D525A"/>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814E8"/>
    <w:rsid w:val="00585840"/>
    <w:rsid w:val="005B19A8"/>
    <w:rsid w:val="005C01C1"/>
    <w:rsid w:val="005C3934"/>
    <w:rsid w:val="005E0A0D"/>
    <w:rsid w:val="005F4FE9"/>
    <w:rsid w:val="005F67FF"/>
    <w:rsid w:val="006477C6"/>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85CDB"/>
    <w:rsid w:val="008A351A"/>
    <w:rsid w:val="008B2E14"/>
    <w:rsid w:val="008D1465"/>
    <w:rsid w:val="008D3E7A"/>
    <w:rsid w:val="008F7322"/>
    <w:rsid w:val="00902B44"/>
    <w:rsid w:val="00913899"/>
    <w:rsid w:val="00914F3B"/>
    <w:rsid w:val="0091794E"/>
    <w:rsid w:val="00922297"/>
    <w:rsid w:val="009443D8"/>
    <w:rsid w:val="00947E7D"/>
    <w:rsid w:val="009A2DD7"/>
    <w:rsid w:val="009D3070"/>
    <w:rsid w:val="00A02586"/>
    <w:rsid w:val="00A200C1"/>
    <w:rsid w:val="00A25D68"/>
    <w:rsid w:val="00A54140"/>
    <w:rsid w:val="00A87B6C"/>
    <w:rsid w:val="00AA4BD8"/>
    <w:rsid w:val="00AB32DB"/>
    <w:rsid w:val="00AB58F6"/>
    <w:rsid w:val="00AF5753"/>
    <w:rsid w:val="00AF793B"/>
    <w:rsid w:val="00B47C5F"/>
    <w:rsid w:val="00B63C3B"/>
    <w:rsid w:val="00C16543"/>
    <w:rsid w:val="00C47616"/>
    <w:rsid w:val="00C71581"/>
    <w:rsid w:val="00C87466"/>
    <w:rsid w:val="00CC2B56"/>
    <w:rsid w:val="00CF37C0"/>
    <w:rsid w:val="00D20053"/>
    <w:rsid w:val="00D413C3"/>
    <w:rsid w:val="00D433E4"/>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F8765FB0-A4CE-4321-B953-6BD7B353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styleId="UnresolvedMention">
    <w:name w:val="Unresolved Mention"/>
    <w:basedOn w:val="DefaultParagraphFont"/>
    <w:uiPriority w:val="99"/>
    <w:semiHidden/>
    <w:unhideWhenUsed/>
    <w:rsid w:val="002D52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26830190">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r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72FAF-256E-45FF-80E2-7A7401F9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A3EFAEA2</Template>
  <TotalTime>0</TotalTime>
  <Pages>5</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LOWE, Blake (JUBILEE HEALTH CENTRE - M88022)</cp:lastModifiedBy>
  <cp:revision>2</cp:revision>
  <cp:lastPrinted>2019-03-14T09:58:00Z</cp:lastPrinted>
  <dcterms:created xsi:type="dcterms:W3CDTF">2023-02-13T09:54:00Z</dcterms:created>
  <dcterms:modified xsi:type="dcterms:W3CDTF">2023-02-13T09:54:00Z</dcterms:modified>
</cp:coreProperties>
</file>